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D0AF" w14:textId="77777777" w:rsidR="00341AB4" w:rsidRPr="00341AB4" w:rsidRDefault="00341AB4" w:rsidP="00D263B9">
      <w:pPr>
        <w:pStyle w:val="Heading1"/>
        <w:rPr>
          <w:spacing w:val="20"/>
          <w:sz w:val="36"/>
          <w:szCs w:val="36"/>
        </w:rPr>
      </w:pPr>
      <w:r w:rsidRPr="00341AB4">
        <w:rPr>
          <w:spacing w:val="20"/>
          <w:sz w:val="36"/>
          <w:szCs w:val="36"/>
        </w:rPr>
        <w:t>THE BELTED GALLOWAY CATTLE SOCIETY</w:t>
      </w:r>
    </w:p>
    <w:p w14:paraId="4FE8A031" w14:textId="39573CB6" w:rsidR="00341AB4" w:rsidRDefault="001B6012" w:rsidP="00341AB4">
      <w:pPr>
        <w:tabs>
          <w:tab w:val="left" w:pos="7200"/>
        </w:tabs>
        <w:jc w:val="center"/>
        <w:rPr>
          <w:sz w:val="20"/>
        </w:rPr>
      </w:pPr>
      <w:r>
        <w:rPr>
          <w:sz w:val="20"/>
        </w:rPr>
        <w:t>OXNAM NEUK FARMHOUSE, OXNAM, JEDBURGH, SCOTTISH BORDERS. TD8 6RE</w:t>
      </w:r>
    </w:p>
    <w:p w14:paraId="2A5650BE" w14:textId="77777777" w:rsidR="00341AB4" w:rsidRDefault="00341AB4" w:rsidP="00341AB4">
      <w:pPr>
        <w:tabs>
          <w:tab w:val="left" w:pos="7200"/>
        </w:tabs>
        <w:jc w:val="center"/>
        <w:rPr>
          <w:sz w:val="20"/>
        </w:rPr>
      </w:pPr>
      <w:r>
        <w:rPr>
          <w:sz w:val="20"/>
        </w:rPr>
        <w:t>Tel. 07891 245870    Email   info@beltedgalloways.co.uk</w:t>
      </w:r>
    </w:p>
    <w:p w14:paraId="4C6453CD" w14:textId="77777777" w:rsidR="00D263B9" w:rsidRPr="00341AB4" w:rsidRDefault="00341AB4" w:rsidP="00D263B9">
      <w:pPr>
        <w:tabs>
          <w:tab w:val="left" w:pos="5760"/>
          <w:tab w:val="left" w:pos="9900"/>
        </w:tabs>
        <w:jc w:val="center"/>
        <w:rPr>
          <w:bCs/>
          <w:spacing w:val="20"/>
        </w:rPr>
      </w:pPr>
      <w:proofErr w:type="gramStart"/>
      <w:r>
        <w:rPr>
          <w:bCs/>
          <w:spacing w:val="20"/>
        </w:rPr>
        <w:t xml:space="preserve">Secretary  </w:t>
      </w:r>
      <w:r w:rsidR="004222B9">
        <w:rPr>
          <w:bCs/>
          <w:spacing w:val="20"/>
        </w:rPr>
        <w:t>Mrs</w:t>
      </w:r>
      <w:proofErr w:type="gramEnd"/>
      <w:r w:rsidR="004222B9">
        <w:rPr>
          <w:bCs/>
          <w:spacing w:val="20"/>
        </w:rPr>
        <w:t xml:space="preserve"> Christina Cormack</w:t>
      </w:r>
    </w:p>
    <w:p w14:paraId="3FEFC3F4" w14:textId="77777777" w:rsidR="00341AB4" w:rsidRDefault="00341AB4">
      <w:pPr>
        <w:tabs>
          <w:tab w:val="left" w:pos="5760"/>
          <w:tab w:val="left" w:pos="9900"/>
        </w:tabs>
        <w:rPr>
          <w:rFonts w:ascii="Eras Demi ITC" w:hAnsi="Eras Demi ITC"/>
          <w:b/>
          <w:bCs/>
          <w:spacing w:val="20"/>
        </w:rPr>
      </w:pPr>
    </w:p>
    <w:p w14:paraId="6C3D315E" w14:textId="77777777" w:rsidR="00341AB4" w:rsidRDefault="00274BA4" w:rsidP="00D263B9">
      <w:pPr>
        <w:tabs>
          <w:tab w:val="left" w:pos="5760"/>
          <w:tab w:val="left" w:pos="9900"/>
        </w:tabs>
        <w:jc w:val="center"/>
        <w:rPr>
          <w:b/>
          <w:bCs/>
          <w:spacing w:val="20"/>
          <w:sz w:val="32"/>
          <w:szCs w:val="32"/>
          <w:u w:val="single"/>
        </w:rPr>
      </w:pPr>
      <w:r w:rsidRPr="001A4CF9">
        <w:rPr>
          <w:b/>
          <w:bCs/>
          <w:spacing w:val="20"/>
          <w:sz w:val="32"/>
          <w:szCs w:val="32"/>
          <w:u w:val="single"/>
        </w:rPr>
        <w:t xml:space="preserve">BELTED GALLOWAY </w:t>
      </w:r>
      <w:r w:rsidR="00D263B9">
        <w:rPr>
          <w:b/>
          <w:bCs/>
          <w:spacing w:val="20"/>
          <w:sz w:val="32"/>
          <w:szCs w:val="32"/>
          <w:u w:val="single"/>
        </w:rPr>
        <w:t>FEMALE</w:t>
      </w:r>
      <w:r w:rsidR="00341AB4" w:rsidRPr="001A4CF9">
        <w:rPr>
          <w:b/>
          <w:bCs/>
          <w:spacing w:val="20"/>
          <w:sz w:val="32"/>
          <w:szCs w:val="32"/>
          <w:u w:val="single"/>
        </w:rPr>
        <w:t xml:space="preserve"> REGISTRATION FORM</w:t>
      </w:r>
    </w:p>
    <w:p w14:paraId="029BD92A" w14:textId="77777777" w:rsidR="00D263B9" w:rsidRDefault="00D263B9" w:rsidP="00D263B9">
      <w:pPr>
        <w:tabs>
          <w:tab w:val="left" w:pos="5760"/>
          <w:tab w:val="left" w:pos="9900"/>
        </w:tabs>
        <w:jc w:val="center"/>
        <w:rPr>
          <w:b/>
          <w:bCs/>
          <w:spacing w:val="20"/>
          <w:sz w:val="32"/>
          <w:szCs w:val="32"/>
          <w:u w:val="single"/>
        </w:rPr>
      </w:pPr>
    </w:p>
    <w:p w14:paraId="2FE6D708" w14:textId="77777777" w:rsidR="002D64CB" w:rsidRPr="00D263B9" w:rsidRDefault="00D263B9" w:rsidP="00D263B9">
      <w:pPr>
        <w:pStyle w:val="Heading1"/>
        <w:ind w:left="720"/>
        <w:jc w:val="left"/>
        <w:rPr>
          <w:i/>
          <w:spacing w:val="20"/>
          <w:sz w:val="36"/>
          <w:szCs w:val="36"/>
        </w:rPr>
      </w:pPr>
      <w:r>
        <w:rPr>
          <w:i/>
          <w:spacing w:val="20"/>
          <w:sz w:val="36"/>
          <w:szCs w:val="36"/>
        </w:rPr>
        <w:t xml:space="preserve">  N.B.  USE FOR REGISTERING FEMALES ONLY</w:t>
      </w:r>
    </w:p>
    <w:p w14:paraId="45D41F48" w14:textId="77777777" w:rsidR="00341AB4" w:rsidRDefault="00341AB4">
      <w:pPr>
        <w:tabs>
          <w:tab w:val="left" w:pos="5760"/>
          <w:tab w:val="left" w:pos="9900"/>
        </w:tabs>
        <w:rPr>
          <w:rFonts w:ascii="Eras Demi ITC" w:hAnsi="Eras Demi ITC"/>
          <w:b/>
          <w:bCs/>
          <w:spacing w:val="20"/>
        </w:rPr>
      </w:pPr>
    </w:p>
    <w:p w14:paraId="75C0E1AC" w14:textId="77777777" w:rsidR="00F14433" w:rsidRDefault="008B0A07">
      <w:pPr>
        <w:tabs>
          <w:tab w:val="left" w:pos="5760"/>
          <w:tab w:val="left" w:pos="9900"/>
        </w:tabs>
        <w:rPr>
          <w:sz w:val="20"/>
        </w:rPr>
      </w:pPr>
      <w:r>
        <w:rPr>
          <w:rFonts w:ascii="Eras Demi ITC" w:hAnsi="Eras Demi IT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E56655" wp14:editId="24939D61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1143000" cy="457200"/>
                <wp:effectExtent l="9525" t="9525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A2AFA" id="Rectangle 3" o:spid="_x0000_s1026" style="position:absolute;margin-left:6in;margin-top:-9pt;width:90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" strokeweight="1pt"/>
            </w:pict>
          </mc:Fallback>
        </mc:AlternateContent>
      </w:r>
      <w:r w:rsidR="00F14433">
        <w:rPr>
          <w:sz w:val="20"/>
        </w:rPr>
        <w:tab/>
      </w:r>
      <w:r w:rsidR="00F14433">
        <w:rPr>
          <w:b/>
          <w:bCs/>
          <w:sz w:val="20"/>
        </w:rPr>
        <w:t>HERD BOOK ENTRY FORM</w:t>
      </w:r>
    </w:p>
    <w:p w14:paraId="039E7F7F" w14:textId="77777777" w:rsidR="00F14433" w:rsidRPr="00341AB4" w:rsidRDefault="00341AB4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1AB4">
        <w:rPr>
          <w:i/>
          <w:sz w:val="20"/>
          <w:szCs w:val="20"/>
        </w:rPr>
        <w:t>(Office use only)</w:t>
      </w:r>
    </w:p>
    <w:p w14:paraId="728DCFEC" w14:textId="77777777" w:rsidR="00F14433" w:rsidRPr="00341AB4" w:rsidRDefault="00F14433">
      <w:pPr>
        <w:rPr>
          <w:i/>
        </w:rPr>
      </w:pPr>
    </w:p>
    <w:p w14:paraId="456E980E" w14:textId="77777777" w:rsidR="00F14433" w:rsidRPr="00341AB4" w:rsidRDefault="00F14433">
      <w:pPr>
        <w:pStyle w:val="Heading5"/>
      </w:pPr>
      <w:r w:rsidRPr="00341AB4">
        <w:t>DETAILS OF CALF</w:t>
      </w:r>
    </w:p>
    <w:p w14:paraId="3ECC2CB9" w14:textId="77777777" w:rsidR="00F14433" w:rsidRDefault="00F14433">
      <w:pPr>
        <w:jc w:val="center"/>
      </w:pPr>
    </w:p>
    <w:p w14:paraId="39DC94AB" w14:textId="77777777" w:rsidR="00F14433" w:rsidRDefault="00F14433">
      <w:pPr>
        <w:pStyle w:val="Heading2"/>
      </w:pPr>
      <w:r>
        <w:t xml:space="preserve">Name </w:t>
      </w:r>
      <w:r>
        <w:tab/>
      </w:r>
    </w:p>
    <w:p w14:paraId="5E402755" w14:textId="77777777" w:rsidR="00F14433" w:rsidRDefault="00F14433">
      <w:pPr>
        <w:tabs>
          <w:tab w:val="left" w:pos="3690"/>
        </w:tabs>
        <w:rPr>
          <w:b/>
          <w:bCs/>
        </w:rPr>
      </w:pPr>
      <w:r>
        <w:tab/>
      </w:r>
      <w:r w:rsidR="0024534C">
        <w:t xml:space="preserve">   </w:t>
      </w:r>
      <w:r>
        <w:rPr>
          <w:b/>
          <w:bCs/>
        </w:rPr>
        <w:t>Day</w:t>
      </w:r>
      <w:r>
        <w:rPr>
          <w:b/>
          <w:bCs/>
        </w:rPr>
        <w:tab/>
        <w:t xml:space="preserve">     </w:t>
      </w:r>
      <w:r w:rsidR="0024534C">
        <w:rPr>
          <w:b/>
          <w:bCs/>
        </w:rPr>
        <w:t xml:space="preserve">   </w:t>
      </w:r>
      <w:r>
        <w:rPr>
          <w:b/>
          <w:bCs/>
        </w:rPr>
        <w:t xml:space="preserve"> Month</w:t>
      </w:r>
      <w:r>
        <w:rPr>
          <w:b/>
          <w:bCs/>
        </w:rPr>
        <w:tab/>
        <w:t xml:space="preserve">  </w:t>
      </w:r>
      <w:r w:rsidR="0024534C">
        <w:rPr>
          <w:b/>
          <w:bCs/>
        </w:rPr>
        <w:t xml:space="preserve">   </w:t>
      </w:r>
      <w:r>
        <w:rPr>
          <w:b/>
          <w:bCs/>
        </w:rPr>
        <w:t>Year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F14433" w14:paraId="3CD62DE2" w14:textId="77777777">
        <w:tc>
          <w:tcPr>
            <w:tcW w:w="567" w:type="dxa"/>
          </w:tcPr>
          <w:p w14:paraId="5E31BF18" w14:textId="77777777" w:rsidR="00F14433" w:rsidRDefault="00F14433">
            <w:pPr>
              <w:tabs>
                <w:tab w:val="left" w:leader="dot" w:pos="3060"/>
              </w:tabs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57CE60B" w14:textId="77777777" w:rsidR="00F14433" w:rsidRDefault="00F14433">
            <w:pPr>
              <w:tabs>
                <w:tab w:val="left" w:leader="dot" w:pos="3060"/>
              </w:tabs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392042C" w14:textId="77777777" w:rsidR="00F14433" w:rsidRDefault="00F14433">
            <w:pPr>
              <w:tabs>
                <w:tab w:val="left" w:leader="dot" w:pos="3060"/>
              </w:tabs>
            </w:pP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14:paraId="63B6CD18" w14:textId="77777777" w:rsidR="00F14433" w:rsidRDefault="00F14433">
            <w:pPr>
              <w:tabs>
                <w:tab w:val="left" w:leader="dot" w:pos="3060"/>
              </w:tabs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6E70C00" w14:textId="77777777" w:rsidR="00F14433" w:rsidRDefault="00F14433">
            <w:pPr>
              <w:tabs>
                <w:tab w:val="left" w:leader="dot" w:pos="3060"/>
              </w:tabs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18C446A0" w14:textId="77777777" w:rsidR="00F14433" w:rsidRDefault="00F14433">
            <w:pPr>
              <w:tabs>
                <w:tab w:val="left" w:leader="dot" w:pos="3060"/>
              </w:tabs>
            </w:pPr>
          </w:p>
        </w:tc>
      </w:tr>
    </w:tbl>
    <w:p w14:paraId="7FAB150F" w14:textId="77777777" w:rsidR="00F14433" w:rsidRPr="0024534C" w:rsidRDefault="00F14433">
      <w:pPr>
        <w:tabs>
          <w:tab w:val="left" w:leader="dot" w:pos="3060"/>
        </w:tabs>
        <w:rPr>
          <w:b/>
        </w:rPr>
      </w:pPr>
      <w:r>
        <w:rPr>
          <w:sz w:val="28"/>
        </w:rPr>
        <w:t>Sex</w:t>
      </w:r>
      <w:r>
        <w:rPr>
          <w:sz w:val="28"/>
        </w:rPr>
        <w:tab/>
        <w:t xml:space="preserve"> Colour</w:t>
      </w:r>
      <w:r>
        <w:rPr>
          <w:sz w:val="28"/>
        </w:rPr>
        <w:tab/>
      </w:r>
    </w:p>
    <w:p w14:paraId="6153D81C" w14:textId="77777777" w:rsidR="00F14433" w:rsidRPr="0024534C" w:rsidRDefault="008B0A07" w:rsidP="0024534C">
      <w:pPr>
        <w:tabs>
          <w:tab w:val="left" w:leader="dot" w:pos="3060"/>
        </w:tabs>
        <w:jc w:val="center"/>
        <w:rPr>
          <w:b/>
          <w:sz w:val="28"/>
          <w:szCs w:val="28"/>
        </w:rPr>
      </w:pPr>
      <w:r w:rsidRPr="002453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94530" wp14:editId="54B0300F">
                <wp:simplePos x="0" y="0"/>
                <wp:positionH relativeFrom="column">
                  <wp:posOffset>3314700</wp:posOffset>
                </wp:positionH>
                <wp:positionV relativeFrom="paragraph">
                  <wp:posOffset>69215</wp:posOffset>
                </wp:positionV>
                <wp:extent cx="1143000" cy="228600"/>
                <wp:effectExtent l="0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21529" w14:textId="77777777" w:rsidR="00F14433" w:rsidRPr="0024534C" w:rsidRDefault="00F14433" w:rsidP="00245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1pt;margin-top:5.45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dntgIAALk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" filled="f" stroked="f">
                <v:textbox>
                  <w:txbxContent>
                    <w:p w:rsidR="00F14433" w:rsidRPr="0024534C" w:rsidRDefault="00F14433" w:rsidP="0024534C"/>
                  </w:txbxContent>
                </v:textbox>
              </v:shape>
            </w:pict>
          </mc:Fallback>
        </mc:AlternateContent>
      </w:r>
      <w:r w:rsidRPr="002453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307F54" wp14:editId="0D915EC2">
                <wp:simplePos x="0" y="0"/>
                <wp:positionH relativeFrom="column">
                  <wp:posOffset>1485900</wp:posOffset>
                </wp:positionH>
                <wp:positionV relativeFrom="paragraph">
                  <wp:posOffset>69215</wp:posOffset>
                </wp:positionV>
                <wp:extent cx="914400" cy="228600"/>
                <wp:effectExtent l="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26BF7" w14:textId="77777777" w:rsidR="00F14433" w:rsidRPr="0024534C" w:rsidRDefault="00F14433" w:rsidP="00245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7pt;margin-top:5.45pt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E1tA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" filled="f" stroked="f">
                <v:textbox>
                  <w:txbxContent>
                    <w:p w:rsidR="00F14433" w:rsidRPr="0024534C" w:rsidRDefault="00F14433" w:rsidP="0024534C"/>
                  </w:txbxContent>
                </v:textbox>
              </v:shape>
            </w:pict>
          </mc:Fallback>
        </mc:AlternateContent>
      </w:r>
      <w:r w:rsidR="0024534C" w:rsidRPr="0024534C">
        <w:rPr>
          <w:b/>
          <w:sz w:val="28"/>
          <w:szCs w:val="28"/>
        </w:rPr>
        <w:t>Date of birth</w:t>
      </w:r>
    </w:p>
    <w:p w14:paraId="68968728" w14:textId="77777777" w:rsidR="00F14433" w:rsidRDefault="008B0A07">
      <w:pPr>
        <w:tabs>
          <w:tab w:val="left" w:pos="7920"/>
          <w:tab w:val="left" w:leader="dot" w:pos="9900"/>
        </w:tabs>
        <w:rPr>
          <w:sz w:val="28"/>
        </w:rPr>
      </w:pPr>
      <w:r w:rsidRPr="002453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ECF685" wp14:editId="49BA0F14">
                <wp:simplePos x="0" y="0"/>
                <wp:positionH relativeFrom="column">
                  <wp:posOffset>-85725</wp:posOffset>
                </wp:positionH>
                <wp:positionV relativeFrom="paragraph">
                  <wp:posOffset>93345</wp:posOffset>
                </wp:positionV>
                <wp:extent cx="1638300" cy="457200"/>
                <wp:effectExtent l="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578E9" w14:textId="77777777" w:rsidR="00F14433" w:rsidRPr="001A4CF9" w:rsidRDefault="008B4A3F">
                            <w:pPr>
                              <w:tabs>
                                <w:tab w:val="left" w:leader="dot" w:pos="3060"/>
                              </w:tabs>
                              <w:rPr>
                                <w:bCs/>
                              </w:rPr>
                            </w:pPr>
                            <w:r w:rsidRPr="001A4CF9">
                              <w:rPr>
                                <w:bCs/>
                              </w:rPr>
                              <w:t>Ear tag n</w:t>
                            </w:r>
                            <w:r w:rsidR="00F14433" w:rsidRPr="001A4CF9">
                              <w:rPr>
                                <w:bCs/>
                              </w:rPr>
                              <w:t>umber</w:t>
                            </w:r>
                          </w:p>
                          <w:p w14:paraId="2F8C42B6" w14:textId="77777777" w:rsidR="00F14433" w:rsidRPr="001A4CF9" w:rsidRDefault="00F144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75pt;margin-top:7.35pt;width:12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OKtQ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" filled="f" stroked="f">
                <v:textbox>
                  <w:txbxContent>
                    <w:p w:rsidR="00F14433" w:rsidRPr="001A4CF9" w:rsidRDefault="008B4A3F">
                      <w:pPr>
                        <w:tabs>
                          <w:tab w:val="left" w:leader="dot" w:pos="3060"/>
                        </w:tabs>
                        <w:rPr>
                          <w:bCs/>
                        </w:rPr>
                      </w:pPr>
                      <w:r w:rsidRPr="001A4CF9">
                        <w:rPr>
                          <w:bCs/>
                        </w:rPr>
                        <w:t>Ear tag n</w:t>
                      </w:r>
                      <w:r w:rsidR="00F14433" w:rsidRPr="001A4CF9">
                        <w:rPr>
                          <w:bCs/>
                        </w:rPr>
                        <w:t>umber</w:t>
                      </w:r>
                    </w:p>
                    <w:p w:rsidR="00F14433" w:rsidRPr="001A4CF9" w:rsidRDefault="00F14433"/>
                  </w:txbxContent>
                </v:textbox>
              </v:shape>
            </w:pict>
          </mc:Fallback>
        </mc:AlternateContent>
      </w:r>
    </w:p>
    <w:p w14:paraId="71CBF354" w14:textId="77777777" w:rsidR="00F14433" w:rsidRDefault="0024534C">
      <w:pPr>
        <w:pStyle w:val="Heading5"/>
      </w:pPr>
      <w:r>
        <w:t>.........................................................................................................</w:t>
      </w:r>
      <w:r w:rsidR="008B4A3F">
        <w:t>.....</w:t>
      </w:r>
    </w:p>
    <w:p w14:paraId="3842C9A3" w14:textId="77777777" w:rsidR="00F14433" w:rsidRDefault="00F14433">
      <w:pPr>
        <w:pStyle w:val="Heading5"/>
      </w:pPr>
    </w:p>
    <w:p w14:paraId="753E503F" w14:textId="77777777" w:rsidR="008B4A3F" w:rsidRPr="001A4CF9" w:rsidRDefault="008B4A3F" w:rsidP="008B4A3F">
      <w:pPr>
        <w:pStyle w:val="Heading5"/>
        <w:jc w:val="left"/>
        <w:rPr>
          <w:b w:val="0"/>
        </w:rPr>
      </w:pPr>
      <w:r w:rsidRPr="001A4CF9">
        <w:rPr>
          <w:b w:val="0"/>
        </w:rPr>
        <w:t>Birth notification number     BN..................................................................</w:t>
      </w:r>
    </w:p>
    <w:p w14:paraId="72997F83" w14:textId="77777777" w:rsidR="00F14433" w:rsidRPr="001A4CF9" w:rsidRDefault="00F14433">
      <w:pPr>
        <w:pStyle w:val="Heading5"/>
      </w:pPr>
    </w:p>
    <w:p w14:paraId="05BDC3E6" w14:textId="77777777" w:rsidR="00F14433" w:rsidRPr="001A4CF9" w:rsidRDefault="00F14433">
      <w:pPr>
        <w:pStyle w:val="Heading2"/>
        <w:tabs>
          <w:tab w:val="left" w:leader="dot" w:pos="6840"/>
        </w:tabs>
        <w:rPr>
          <w:sz w:val="24"/>
        </w:rPr>
      </w:pPr>
      <w:proofErr w:type="gramStart"/>
      <w:r w:rsidRPr="001A4CF9">
        <w:rPr>
          <w:sz w:val="24"/>
        </w:rPr>
        <w:t>Sire</w:t>
      </w:r>
      <w:r w:rsidR="00FB11C1" w:rsidRPr="001A4CF9">
        <w:rPr>
          <w:sz w:val="24"/>
        </w:rPr>
        <w:t xml:space="preserve">  name</w:t>
      </w:r>
      <w:proofErr w:type="gramEnd"/>
      <w:r w:rsidR="00FB11C1" w:rsidRPr="001A4CF9">
        <w:rPr>
          <w:sz w:val="24"/>
        </w:rPr>
        <w:tab/>
        <w:t xml:space="preserve">  Herd Book </w:t>
      </w:r>
      <w:r w:rsidRPr="001A4CF9">
        <w:rPr>
          <w:sz w:val="24"/>
        </w:rPr>
        <w:t xml:space="preserve"> No</w:t>
      </w:r>
      <w:r w:rsidRPr="001A4CF9">
        <w:rPr>
          <w:sz w:val="24"/>
        </w:rPr>
        <w:tab/>
      </w:r>
    </w:p>
    <w:p w14:paraId="5C10F30B" w14:textId="77777777" w:rsidR="00F14433" w:rsidRPr="001A4CF9" w:rsidRDefault="00F14433"/>
    <w:p w14:paraId="1148D872" w14:textId="77777777" w:rsidR="00F14433" w:rsidRPr="001A4CF9" w:rsidRDefault="00F14433" w:rsidP="00CE00FF">
      <w:pPr>
        <w:pStyle w:val="Heading2"/>
        <w:tabs>
          <w:tab w:val="left" w:leader="dot" w:pos="6840"/>
        </w:tabs>
        <w:rPr>
          <w:sz w:val="24"/>
        </w:rPr>
      </w:pPr>
      <w:proofErr w:type="gramStart"/>
      <w:r w:rsidRPr="001A4CF9">
        <w:rPr>
          <w:sz w:val="24"/>
        </w:rPr>
        <w:t>Dam</w:t>
      </w:r>
      <w:r w:rsidR="00FB11C1" w:rsidRPr="001A4CF9">
        <w:rPr>
          <w:sz w:val="24"/>
        </w:rPr>
        <w:t xml:space="preserve">  name</w:t>
      </w:r>
      <w:proofErr w:type="gramEnd"/>
      <w:r w:rsidR="00FB11C1" w:rsidRPr="001A4CF9">
        <w:rPr>
          <w:sz w:val="24"/>
        </w:rPr>
        <w:tab/>
        <w:t xml:space="preserve">  Herd </w:t>
      </w:r>
      <w:r w:rsidRPr="001A4CF9">
        <w:rPr>
          <w:sz w:val="24"/>
        </w:rPr>
        <w:t>B</w:t>
      </w:r>
      <w:r w:rsidR="00FB11C1" w:rsidRPr="001A4CF9">
        <w:rPr>
          <w:sz w:val="24"/>
        </w:rPr>
        <w:t xml:space="preserve">ook </w:t>
      </w:r>
      <w:r w:rsidRPr="001A4CF9">
        <w:rPr>
          <w:sz w:val="24"/>
        </w:rPr>
        <w:t xml:space="preserve"> No</w:t>
      </w:r>
      <w:r w:rsidRPr="001A4CF9">
        <w:rPr>
          <w:sz w:val="24"/>
        </w:rPr>
        <w:tab/>
      </w:r>
    </w:p>
    <w:p w14:paraId="32A45306" w14:textId="77777777" w:rsidR="00F14433" w:rsidRPr="001A4CF9" w:rsidRDefault="008B0A07">
      <w:r w:rsidRPr="001A4C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E1460A" wp14:editId="3A48A3F5">
                <wp:simplePos x="0" y="0"/>
                <wp:positionH relativeFrom="column">
                  <wp:posOffset>6248400</wp:posOffset>
                </wp:positionH>
                <wp:positionV relativeFrom="paragraph">
                  <wp:posOffset>107950</wp:posOffset>
                </wp:positionV>
                <wp:extent cx="266700" cy="266700"/>
                <wp:effectExtent l="9525" t="11430" r="9525" b="762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6A909" id="Rectangle 15" o:spid="_x0000_s1026" style="position:absolute;margin-left:492pt;margin-top:8.5pt;width:21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wgHgIAADwEAAAOAAAAZHJzL2Uyb0RvYy54bWysU1Fv0zAQfkfiP1h+p0lK221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"/>
            </w:pict>
          </mc:Fallback>
        </mc:AlternateContent>
      </w:r>
      <w:r w:rsidRPr="001A4C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C6BBEF" wp14:editId="562486B5">
                <wp:simplePos x="0" y="0"/>
                <wp:positionH relativeFrom="column">
                  <wp:posOffset>4905375</wp:posOffset>
                </wp:positionH>
                <wp:positionV relativeFrom="paragraph">
                  <wp:posOffset>107950</wp:posOffset>
                </wp:positionV>
                <wp:extent cx="257175" cy="266700"/>
                <wp:effectExtent l="9525" t="11430" r="9525" b="762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786BE" id="Rectangle 14" o:spid="_x0000_s1026" style="position:absolute;margin-left:386.25pt;margin-top:8.5pt;width:20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NxIgIAADw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"/>
            </w:pict>
          </mc:Fallback>
        </mc:AlternateContent>
      </w:r>
      <w:r w:rsidRPr="001A4C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50A126" wp14:editId="7A430F02">
                <wp:simplePos x="0" y="0"/>
                <wp:positionH relativeFrom="column">
                  <wp:posOffset>3629025</wp:posOffset>
                </wp:positionH>
                <wp:positionV relativeFrom="paragraph">
                  <wp:posOffset>107950</wp:posOffset>
                </wp:positionV>
                <wp:extent cx="285750" cy="266700"/>
                <wp:effectExtent l="9525" t="11430" r="9525" b="762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92E09" id="Rectangle 13" o:spid="_x0000_s1026" style="position:absolute;margin-left:285.75pt;margin-top:8.5pt;width:22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yGIQIAADwEAAAOAAAAZHJzL2Uyb0RvYy54bWysU9uO0zAQfUfiHyy/01xou9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"/>
            </w:pict>
          </mc:Fallback>
        </mc:AlternateContent>
      </w:r>
    </w:p>
    <w:p w14:paraId="6511DD33" w14:textId="77777777" w:rsidR="001A4CF9" w:rsidRPr="001A4CF9" w:rsidRDefault="001A4CF9" w:rsidP="001A4CF9">
      <w:r w:rsidRPr="001A4CF9">
        <w:t xml:space="preserve">Mis </w:t>
      </w:r>
      <w:proofErr w:type="gramStart"/>
      <w:r w:rsidRPr="001A4CF9">
        <w:t>markings</w:t>
      </w:r>
      <w:r>
        <w:t>:-</w:t>
      </w:r>
      <w:proofErr w:type="gramEnd"/>
      <w:r>
        <w:t xml:space="preserve"> </w:t>
      </w:r>
      <w:r w:rsidRPr="001A4CF9">
        <w:tab/>
        <w:t>White foot (below dew claw only)</w:t>
      </w:r>
      <w:r w:rsidRPr="001A4CF9">
        <w:tab/>
      </w:r>
      <w:r w:rsidRPr="001A4CF9">
        <w:tab/>
        <w:t xml:space="preserve">Broken belt </w:t>
      </w:r>
      <w:r w:rsidRPr="001A4CF9">
        <w:tab/>
      </w:r>
      <w:r w:rsidRPr="001A4CF9">
        <w:tab/>
        <w:t xml:space="preserve">Spot in belt  </w:t>
      </w:r>
    </w:p>
    <w:p w14:paraId="795FED6D" w14:textId="77777777" w:rsidR="001A4CF9" w:rsidRPr="001A4CF9" w:rsidRDefault="001A4CF9" w:rsidP="00FB11C1">
      <w:pPr>
        <w:jc w:val="center"/>
      </w:pPr>
    </w:p>
    <w:p w14:paraId="7024711F" w14:textId="77777777" w:rsidR="001A4CF9" w:rsidRPr="001A4CF9" w:rsidRDefault="001A4CF9" w:rsidP="001A4CF9">
      <w:pPr>
        <w:rPr>
          <w:i/>
        </w:rPr>
      </w:pPr>
      <w:r w:rsidRPr="001A4CF9">
        <w:rPr>
          <w:i/>
        </w:rPr>
        <w:t xml:space="preserve">Please tick </w:t>
      </w:r>
      <w:r>
        <w:rPr>
          <w:i/>
        </w:rPr>
        <w:t xml:space="preserve">above </w:t>
      </w:r>
      <w:r w:rsidRPr="001A4CF9">
        <w:rPr>
          <w:i/>
        </w:rPr>
        <w:t>where appropriate.  Mis marked females will be placed in the AA appendix</w:t>
      </w:r>
      <w:r>
        <w:rPr>
          <w:i/>
        </w:rPr>
        <w:t>.</w:t>
      </w:r>
    </w:p>
    <w:p w14:paraId="41149C49" w14:textId="77777777" w:rsidR="001A4CF9" w:rsidRDefault="001A4CF9" w:rsidP="00FB11C1">
      <w:pPr>
        <w:jc w:val="center"/>
        <w:rPr>
          <w:b/>
          <w:sz w:val="32"/>
          <w:szCs w:val="32"/>
        </w:rPr>
      </w:pPr>
    </w:p>
    <w:p w14:paraId="4EBC7742" w14:textId="77777777" w:rsidR="00FB11C1" w:rsidRPr="001A4CF9" w:rsidRDefault="00FB11C1" w:rsidP="00FB11C1">
      <w:pPr>
        <w:jc w:val="center"/>
        <w:rPr>
          <w:b/>
          <w:sz w:val="32"/>
          <w:szCs w:val="32"/>
        </w:rPr>
      </w:pPr>
      <w:r w:rsidRPr="001A4CF9">
        <w:rPr>
          <w:b/>
          <w:sz w:val="32"/>
          <w:szCs w:val="32"/>
        </w:rPr>
        <w:t xml:space="preserve">VERY IMPORTANT - BREEDERS CERTIFICATE </w:t>
      </w:r>
    </w:p>
    <w:p w14:paraId="2F37F78B" w14:textId="77777777" w:rsidR="00FB11C1" w:rsidRPr="00EE5676" w:rsidRDefault="00FB11C1">
      <w:pPr>
        <w:rPr>
          <w:b/>
          <w:sz w:val="16"/>
          <w:szCs w:val="16"/>
        </w:rPr>
      </w:pPr>
    </w:p>
    <w:p w14:paraId="11205DCD" w14:textId="77777777" w:rsidR="00CE00FF" w:rsidRPr="001A4CF9" w:rsidRDefault="00FB11C1">
      <w:pPr>
        <w:rPr>
          <w:b/>
          <w:sz w:val="22"/>
          <w:szCs w:val="22"/>
        </w:rPr>
      </w:pPr>
      <w:r w:rsidRPr="001A4CF9">
        <w:rPr>
          <w:b/>
          <w:sz w:val="22"/>
          <w:szCs w:val="22"/>
        </w:rPr>
        <w:t xml:space="preserve">By signing this </w:t>
      </w:r>
      <w:proofErr w:type="gramStart"/>
      <w:r w:rsidRPr="001A4CF9">
        <w:rPr>
          <w:b/>
          <w:sz w:val="22"/>
          <w:szCs w:val="22"/>
        </w:rPr>
        <w:t>document</w:t>
      </w:r>
      <w:proofErr w:type="gramEnd"/>
      <w:r w:rsidRPr="001A4CF9">
        <w:rPr>
          <w:b/>
          <w:sz w:val="22"/>
          <w:szCs w:val="22"/>
        </w:rPr>
        <w:t xml:space="preserve"> </w:t>
      </w:r>
      <w:r w:rsidR="00F14433" w:rsidRPr="001A4CF9">
        <w:rPr>
          <w:b/>
          <w:sz w:val="22"/>
          <w:szCs w:val="22"/>
        </w:rPr>
        <w:t>I certify that th</w:t>
      </w:r>
      <w:r w:rsidR="005F2356" w:rsidRPr="001A4CF9">
        <w:rPr>
          <w:b/>
          <w:sz w:val="22"/>
          <w:szCs w:val="22"/>
        </w:rPr>
        <w:t>e above particulars are correct and that the animal conforms to the breed standards as laid out in the Belted Galloway Annual Yearbook.  I understand that the Society reserves the right to appoint an inspector to vie</w:t>
      </w:r>
      <w:r w:rsidRPr="001A4CF9">
        <w:rPr>
          <w:b/>
          <w:sz w:val="22"/>
          <w:szCs w:val="22"/>
        </w:rPr>
        <w:t>w any animal at any reasonable time</w:t>
      </w:r>
      <w:r w:rsidR="005F2356" w:rsidRPr="001A4CF9">
        <w:rPr>
          <w:b/>
          <w:sz w:val="22"/>
          <w:szCs w:val="22"/>
        </w:rPr>
        <w:t xml:space="preserve"> and that animals found not to conform to the breed standards will be re-classified or de-registered accordingly.  Any existing offspring may also be de-registered.   In the event of the breeder </w:t>
      </w:r>
      <w:r w:rsidR="00131291" w:rsidRPr="001A4CF9">
        <w:rPr>
          <w:b/>
          <w:sz w:val="22"/>
          <w:szCs w:val="22"/>
        </w:rPr>
        <w:t xml:space="preserve">or his agent </w:t>
      </w:r>
      <w:r w:rsidR="005F2356" w:rsidRPr="001A4CF9">
        <w:rPr>
          <w:b/>
          <w:sz w:val="22"/>
          <w:szCs w:val="22"/>
        </w:rPr>
        <w:t>disagreeing with the inspector’s decision an appeal may be made and two further inspectors will be appointed to see the a</w:t>
      </w:r>
      <w:r w:rsidRPr="001A4CF9">
        <w:rPr>
          <w:b/>
          <w:sz w:val="22"/>
          <w:szCs w:val="22"/>
        </w:rPr>
        <w:t>nimal, thus ensuring a majority decision, which will be final</w:t>
      </w:r>
      <w:r w:rsidR="00274BA4" w:rsidRPr="001A4CF9">
        <w:rPr>
          <w:b/>
          <w:sz w:val="22"/>
          <w:szCs w:val="22"/>
        </w:rPr>
        <w:t>.</w:t>
      </w:r>
    </w:p>
    <w:p w14:paraId="21BB2DD5" w14:textId="77777777" w:rsidR="00F14433" w:rsidRDefault="00F14433"/>
    <w:p w14:paraId="24DA0C3D" w14:textId="77777777" w:rsidR="00F14433" w:rsidRDefault="00F14433">
      <w:pPr>
        <w:tabs>
          <w:tab w:val="left" w:leader="dot" w:pos="5580"/>
          <w:tab w:val="left" w:leader="dot" w:pos="9900"/>
        </w:tabs>
      </w:pPr>
      <w:r>
        <w:t>Signature</w:t>
      </w:r>
      <w:proofErr w:type="gramStart"/>
      <w:r>
        <w:tab/>
        <w:t xml:space="preserve">  Date</w:t>
      </w:r>
      <w:proofErr w:type="gramEnd"/>
      <w:r>
        <w:tab/>
      </w:r>
    </w:p>
    <w:p w14:paraId="5C143B0D" w14:textId="77777777" w:rsidR="00F14433" w:rsidRDefault="00F14433">
      <w:pPr>
        <w:tabs>
          <w:tab w:val="left" w:leader="dot" w:pos="5580"/>
          <w:tab w:val="left" w:leader="dot" w:pos="9900"/>
        </w:tabs>
      </w:pPr>
    </w:p>
    <w:p w14:paraId="0F2A5916" w14:textId="77777777" w:rsidR="00F14433" w:rsidRDefault="00F14433">
      <w:pPr>
        <w:tabs>
          <w:tab w:val="left" w:leader="dot" w:pos="9900"/>
        </w:tabs>
      </w:pPr>
      <w:r>
        <w:t>Name (Print)</w:t>
      </w:r>
      <w:r>
        <w:tab/>
      </w:r>
    </w:p>
    <w:p w14:paraId="66A86207" w14:textId="77777777" w:rsidR="00F14433" w:rsidRDefault="00F14433">
      <w:pPr>
        <w:tabs>
          <w:tab w:val="left" w:leader="dot" w:pos="9900"/>
        </w:tabs>
      </w:pPr>
    </w:p>
    <w:p w14:paraId="64C599DB" w14:textId="77777777" w:rsidR="00F14433" w:rsidRDefault="00F14433" w:rsidP="0024534C">
      <w:pPr>
        <w:tabs>
          <w:tab w:val="left" w:leader="dot" w:pos="7380"/>
          <w:tab w:val="left" w:leader="dot" w:pos="9900"/>
        </w:tabs>
      </w:pPr>
      <w:r>
        <w:t xml:space="preserve">Address </w:t>
      </w:r>
      <w:r>
        <w:tab/>
        <w:t xml:space="preserve"> Tel:</w:t>
      </w:r>
      <w:r>
        <w:tab/>
      </w:r>
    </w:p>
    <w:p w14:paraId="0BAC554E" w14:textId="77777777" w:rsidR="00341AB4" w:rsidRDefault="00341AB4" w:rsidP="0024534C">
      <w:pPr>
        <w:tabs>
          <w:tab w:val="left" w:pos="7560"/>
          <w:tab w:val="left" w:leader="dot" w:pos="9900"/>
        </w:tabs>
      </w:pPr>
    </w:p>
    <w:p w14:paraId="6475D274" w14:textId="24A3269F" w:rsidR="001A4CF9" w:rsidRPr="00EE5676" w:rsidRDefault="00EE5676" w:rsidP="001A4CF9">
      <w:pPr>
        <w:tabs>
          <w:tab w:val="left" w:pos="7560"/>
          <w:tab w:val="left" w:leader="dot" w:pos="9900"/>
        </w:tabs>
        <w:jc w:val="center"/>
        <w:rPr>
          <w:b/>
          <w:sz w:val="21"/>
          <w:szCs w:val="21"/>
          <w:u w:val="single"/>
        </w:rPr>
      </w:pPr>
      <w:r w:rsidRPr="00EE5676">
        <w:rPr>
          <w:b/>
          <w:sz w:val="21"/>
          <w:szCs w:val="21"/>
          <w:u w:val="single"/>
        </w:rPr>
        <w:t>PLEASE ENCLOSE THE APPROPRIATE FEE, IF NO FEE IS ENCLOSED AN INVOICE WILL BE RAISED, HOWEVER THE REGISTRATION WILL NOT BE PROCESSED UNTIL PAYMENT IS RECEIVED.</w:t>
      </w:r>
    </w:p>
    <w:p w14:paraId="5D0B226D" w14:textId="5514D7D2" w:rsidR="00EE5676" w:rsidRPr="00EE5676" w:rsidRDefault="00EE5676" w:rsidP="00EE5676">
      <w:pPr>
        <w:tabs>
          <w:tab w:val="left" w:pos="7560"/>
          <w:tab w:val="left" w:leader="dot" w:pos="99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Registration fee : £</w:t>
      </w:r>
      <w:r w:rsidR="007F7C61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.00 up to 12 months of age       £</w:t>
      </w:r>
      <w:r w:rsidR="007F7C61">
        <w:rPr>
          <w:b/>
          <w:sz w:val="22"/>
          <w:szCs w:val="22"/>
        </w:rPr>
        <w:t>60</w:t>
      </w:r>
      <w:r>
        <w:rPr>
          <w:b/>
          <w:sz w:val="22"/>
          <w:szCs w:val="22"/>
        </w:rPr>
        <w:t>.00 over 12 months of age</w:t>
      </w:r>
    </w:p>
    <w:p w14:paraId="73746596" w14:textId="77777777" w:rsidR="00EE5676" w:rsidRDefault="00EE5676" w:rsidP="001A4CF9">
      <w:pPr>
        <w:tabs>
          <w:tab w:val="left" w:pos="7560"/>
          <w:tab w:val="left" w:leader="dot" w:pos="9900"/>
        </w:tabs>
        <w:rPr>
          <w:b/>
          <w:sz w:val="16"/>
          <w:szCs w:val="16"/>
        </w:rPr>
      </w:pPr>
    </w:p>
    <w:p w14:paraId="7EE8A3EB" w14:textId="20979D25" w:rsidR="0024534C" w:rsidRPr="00D263B9" w:rsidRDefault="0024534C" w:rsidP="001A4CF9">
      <w:pPr>
        <w:tabs>
          <w:tab w:val="left" w:pos="7560"/>
          <w:tab w:val="left" w:leader="dot" w:pos="9900"/>
        </w:tabs>
        <w:rPr>
          <w:b/>
          <w:sz w:val="16"/>
          <w:szCs w:val="16"/>
        </w:rPr>
      </w:pPr>
      <w:r w:rsidRPr="00D263B9">
        <w:rPr>
          <w:b/>
          <w:sz w:val="16"/>
          <w:szCs w:val="16"/>
        </w:rPr>
        <w:t>Members are reminded that calves can only be registered by the breeder</w:t>
      </w:r>
      <w:r w:rsidR="00131291" w:rsidRPr="00D263B9">
        <w:rPr>
          <w:b/>
          <w:sz w:val="16"/>
          <w:szCs w:val="16"/>
        </w:rPr>
        <w:t xml:space="preserve"> or his agent, and this should </w:t>
      </w:r>
      <w:r w:rsidRPr="00D263B9">
        <w:rPr>
          <w:b/>
          <w:sz w:val="16"/>
          <w:szCs w:val="16"/>
        </w:rPr>
        <w:t xml:space="preserve">be done before </w:t>
      </w:r>
      <w:r w:rsidR="00FC444F" w:rsidRPr="00D263B9">
        <w:rPr>
          <w:b/>
          <w:sz w:val="16"/>
          <w:szCs w:val="16"/>
        </w:rPr>
        <w:t xml:space="preserve">heifers are </w:t>
      </w:r>
      <w:r w:rsidRPr="00D263B9">
        <w:rPr>
          <w:b/>
          <w:sz w:val="16"/>
          <w:szCs w:val="16"/>
        </w:rPr>
        <w:t>12 m</w:t>
      </w:r>
      <w:r w:rsidR="008B4A3F" w:rsidRPr="00D263B9">
        <w:rPr>
          <w:b/>
          <w:sz w:val="16"/>
          <w:szCs w:val="16"/>
        </w:rPr>
        <w:t>onths of age.  Registrations will</w:t>
      </w:r>
      <w:r w:rsidRPr="00D263B9">
        <w:rPr>
          <w:b/>
          <w:sz w:val="16"/>
          <w:szCs w:val="16"/>
        </w:rPr>
        <w:t xml:space="preserve"> only be processed from members whose annual subscription has been paid</w:t>
      </w:r>
      <w:r w:rsidR="00D263B9" w:rsidRPr="00D263B9">
        <w:rPr>
          <w:b/>
          <w:sz w:val="16"/>
          <w:szCs w:val="16"/>
        </w:rPr>
        <w:t xml:space="preserve"> </w:t>
      </w:r>
      <w:r w:rsidRPr="00D263B9">
        <w:rPr>
          <w:b/>
          <w:sz w:val="16"/>
          <w:szCs w:val="16"/>
        </w:rPr>
        <w:t>up to date.</w:t>
      </w:r>
      <w:r w:rsidR="001A4CF9" w:rsidRPr="00D263B9">
        <w:rPr>
          <w:b/>
          <w:sz w:val="16"/>
          <w:szCs w:val="16"/>
        </w:rPr>
        <w:t xml:space="preserve">  Certificates will not be sent out until invoices are settled, including transfer certificates, which will not be sent to the buyer until the vendor has paid the invoice.</w:t>
      </w:r>
    </w:p>
    <w:sectPr w:rsidR="0024534C" w:rsidRPr="00D263B9" w:rsidSect="00D26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A935" w14:textId="77777777" w:rsidR="00CF2C2E" w:rsidRDefault="00CF2C2E">
      <w:r>
        <w:separator/>
      </w:r>
    </w:p>
  </w:endnote>
  <w:endnote w:type="continuationSeparator" w:id="0">
    <w:p w14:paraId="123F3BD1" w14:textId="77777777" w:rsidR="00CF2C2E" w:rsidRDefault="00CF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2792" w14:textId="77777777" w:rsidR="00274BA4" w:rsidRDefault="00274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FA9C" w14:textId="77777777" w:rsidR="00274BA4" w:rsidRDefault="00274B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EE9A" w14:textId="77777777" w:rsidR="00274BA4" w:rsidRDefault="00274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957A" w14:textId="77777777" w:rsidR="00CF2C2E" w:rsidRDefault="00CF2C2E">
      <w:r>
        <w:separator/>
      </w:r>
    </w:p>
  </w:footnote>
  <w:footnote w:type="continuationSeparator" w:id="0">
    <w:p w14:paraId="4FDE52AF" w14:textId="77777777" w:rsidR="00CF2C2E" w:rsidRDefault="00CF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B699" w14:textId="77777777" w:rsidR="00274BA4" w:rsidRDefault="00274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44B8" w14:textId="77777777" w:rsidR="00274BA4" w:rsidRDefault="00274B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7E81" w14:textId="77777777" w:rsidR="00274BA4" w:rsidRDefault="00274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4C"/>
    <w:rsid w:val="00015821"/>
    <w:rsid w:val="00033683"/>
    <w:rsid w:val="000C313C"/>
    <w:rsid w:val="000E2B15"/>
    <w:rsid w:val="00131291"/>
    <w:rsid w:val="001A161F"/>
    <w:rsid w:val="001A4CF9"/>
    <w:rsid w:val="001B6012"/>
    <w:rsid w:val="00234C6C"/>
    <w:rsid w:val="0024534C"/>
    <w:rsid w:val="00274BA4"/>
    <w:rsid w:val="002D64CB"/>
    <w:rsid w:val="00337B5F"/>
    <w:rsid w:val="00341AB4"/>
    <w:rsid w:val="00396EB8"/>
    <w:rsid w:val="003B77BC"/>
    <w:rsid w:val="004222B9"/>
    <w:rsid w:val="004A4AAE"/>
    <w:rsid w:val="005029AB"/>
    <w:rsid w:val="00547F0D"/>
    <w:rsid w:val="005C7E27"/>
    <w:rsid w:val="005F2356"/>
    <w:rsid w:val="00715D5A"/>
    <w:rsid w:val="00791B1A"/>
    <w:rsid w:val="007B0F51"/>
    <w:rsid w:val="007D26D2"/>
    <w:rsid w:val="007F7C61"/>
    <w:rsid w:val="008136D9"/>
    <w:rsid w:val="008B0A07"/>
    <w:rsid w:val="008B4A3F"/>
    <w:rsid w:val="009E06BD"/>
    <w:rsid w:val="00AC2B74"/>
    <w:rsid w:val="00B177BE"/>
    <w:rsid w:val="00C110F5"/>
    <w:rsid w:val="00C61296"/>
    <w:rsid w:val="00C62214"/>
    <w:rsid w:val="00C76A5D"/>
    <w:rsid w:val="00C8427C"/>
    <w:rsid w:val="00CA265F"/>
    <w:rsid w:val="00CE00FF"/>
    <w:rsid w:val="00CE5099"/>
    <w:rsid w:val="00CF2C2E"/>
    <w:rsid w:val="00D263B9"/>
    <w:rsid w:val="00D336D8"/>
    <w:rsid w:val="00E1442F"/>
    <w:rsid w:val="00EE5676"/>
    <w:rsid w:val="00F0319F"/>
    <w:rsid w:val="00F14433"/>
    <w:rsid w:val="00F87795"/>
    <w:rsid w:val="00F97A54"/>
    <w:rsid w:val="00FB11C1"/>
    <w:rsid w:val="00FC444F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804CFF"/>
  <w15:chartTrackingRefBased/>
  <w15:docId w15:val="{97510B4F-9AA0-459F-B852-52AE9EA8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9900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0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Sutherland\Documents\Documents\Templates\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E5A1-8D25-4554-A8F6-8E36D430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</Template>
  <TotalTime>1</TotalTime>
  <Pages>1</Pages>
  <Words>333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Telephone</vt:lpstr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Telephone</dc:title>
  <dc:subject/>
  <dc:creator>Ian Sutherland</dc:creator>
  <cp:keywords/>
  <cp:lastModifiedBy>cameron cormack</cp:lastModifiedBy>
  <cp:revision>2</cp:revision>
  <cp:lastPrinted>2016-09-13T12:12:00Z</cp:lastPrinted>
  <dcterms:created xsi:type="dcterms:W3CDTF">2023-11-13T18:13:00Z</dcterms:created>
  <dcterms:modified xsi:type="dcterms:W3CDTF">2023-11-13T18:13:00Z</dcterms:modified>
</cp:coreProperties>
</file>